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107" w:rsidRDefault="00804F51">
      <w:pPr>
        <w:widowControl/>
        <w:shd w:val="clear" w:color="auto" w:fill="FFFFFF"/>
        <w:spacing w:line="450" w:lineRule="atLeast"/>
        <w:jc w:val="center"/>
        <w:rPr>
          <w:rFonts w:ascii="方正小标宋简体" w:eastAsia="方正小标宋简体" w:hAnsi="宋体" w:cs="宋体"/>
          <w:color w:val="000000"/>
          <w:kern w:val="0"/>
          <w:sz w:val="18"/>
          <w:szCs w:val="18"/>
        </w:rPr>
      </w:pPr>
      <w:r w:rsidRPr="00804F51">
        <w:rPr>
          <w:rFonts w:ascii="方正小标宋简体" w:eastAsia="方正小标宋简体" w:hAnsi="华文中宋" w:cs="宋体"/>
          <w:color w:val="000000"/>
          <w:kern w:val="0"/>
          <w:sz w:val="36"/>
          <w:szCs w:val="36"/>
        </w:rPr>
        <w:t>大连大学专职辅导员校内选聘</w:t>
      </w:r>
      <w:r>
        <w:rPr>
          <w:rFonts w:ascii="方正小标宋简体" w:eastAsia="方正小标宋简体" w:hAnsi="华文中宋" w:cs="宋体" w:hint="eastAsia"/>
          <w:color w:val="000000"/>
          <w:kern w:val="0"/>
          <w:sz w:val="36"/>
          <w:szCs w:val="36"/>
        </w:rPr>
        <w:t>报名</w:t>
      </w:r>
      <w:r w:rsidRPr="00804F51">
        <w:rPr>
          <w:rFonts w:ascii="方正小标宋简体" w:eastAsia="方正小标宋简体" w:hAnsi="华文中宋" w:cs="宋体"/>
          <w:color w:val="000000"/>
          <w:kern w:val="0"/>
          <w:sz w:val="36"/>
          <w:szCs w:val="36"/>
        </w:rPr>
        <w:t>表</w:t>
      </w:r>
    </w:p>
    <w:tbl>
      <w:tblPr>
        <w:tblW w:w="9358" w:type="dxa"/>
        <w:jc w:val="center"/>
        <w:tblInd w:w="-2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72"/>
        <w:gridCol w:w="2197"/>
        <w:gridCol w:w="1770"/>
        <w:gridCol w:w="2145"/>
        <w:gridCol w:w="2374"/>
      </w:tblGrid>
      <w:tr w:rsidR="005B49AA" w:rsidTr="00BF3FCA">
        <w:trPr>
          <w:trHeight w:val="609"/>
          <w:jc w:val="center"/>
        </w:trPr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49AA" w:rsidRPr="00EC0399" w:rsidRDefault="005B49AA">
            <w:pPr>
              <w:widowControl/>
              <w:spacing w:line="48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49AA" w:rsidRPr="00EC0399" w:rsidRDefault="005B49AA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49AA" w:rsidRPr="00EC0399" w:rsidRDefault="005B49AA">
            <w:pPr>
              <w:widowControl/>
              <w:spacing w:line="48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出生年月日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49AA" w:rsidRDefault="005B49AA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237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B49AA" w:rsidRDefault="005B49AA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近期1寸</w:t>
            </w:r>
          </w:p>
          <w:p w:rsidR="005B49AA" w:rsidRDefault="005B49AA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免冠照</w:t>
            </w:r>
          </w:p>
        </w:tc>
      </w:tr>
      <w:tr w:rsidR="005B49AA" w:rsidTr="00BF3FCA">
        <w:trPr>
          <w:trHeight w:val="546"/>
          <w:jc w:val="center"/>
        </w:trPr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49AA" w:rsidRPr="00EC0399" w:rsidRDefault="005B49AA">
            <w:pPr>
              <w:widowControl/>
              <w:spacing w:line="48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49AA" w:rsidRPr="00EC0399" w:rsidRDefault="005B49AA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49AA" w:rsidRPr="00EC0399" w:rsidRDefault="005B49AA">
            <w:pPr>
              <w:widowControl/>
              <w:spacing w:line="48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49AA" w:rsidRDefault="005B49AA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237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B49AA" w:rsidRDefault="005B49AA">
            <w:pPr>
              <w:widowControl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</w:tr>
      <w:tr w:rsidR="005B49AA" w:rsidTr="00BF3FCA">
        <w:trPr>
          <w:trHeight w:val="621"/>
          <w:jc w:val="center"/>
        </w:trPr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49AA" w:rsidRDefault="005B49AA">
            <w:pPr>
              <w:widowControl/>
              <w:spacing w:line="480" w:lineRule="exact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民族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49AA" w:rsidRDefault="005B49AA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49AA" w:rsidRDefault="005B49AA">
            <w:pPr>
              <w:widowControl/>
              <w:spacing w:line="480" w:lineRule="exact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学历/学位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49AA" w:rsidRDefault="005B49AA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237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B49AA" w:rsidRDefault="005B49AA">
            <w:pPr>
              <w:widowControl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</w:tr>
      <w:tr w:rsidR="005B49AA" w:rsidTr="00BF3FCA">
        <w:trPr>
          <w:trHeight w:val="465"/>
          <w:jc w:val="center"/>
        </w:trPr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B49AA" w:rsidRDefault="005B49AA" w:rsidP="00EC0399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编制</w:t>
            </w:r>
          </w:p>
          <w:p w:rsidR="005B49AA" w:rsidRDefault="005B49AA" w:rsidP="00EC0399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身份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9AA" w:rsidRDefault="005B49AA" w:rsidP="00EC0399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B5" w:rsidRDefault="00C34EB5" w:rsidP="00C34EB5">
            <w:pPr>
              <w:widowControl/>
              <w:spacing w:line="300" w:lineRule="exact"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所在部门</w:t>
            </w:r>
          </w:p>
          <w:p w:rsidR="005B49AA" w:rsidRDefault="00C34EB5" w:rsidP="00C34EB5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（科、室）</w:t>
            </w:r>
          </w:p>
        </w:tc>
        <w:tc>
          <w:tcPr>
            <w:tcW w:w="2145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B49AA" w:rsidRPr="00EC0399" w:rsidRDefault="005B49AA" w:rsidP="00EC0399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237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B49AA" w:rsidRDefault="005B49AA">
            <w:pPr>
              <w:widowControl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</w:tr>
      <w:tr w:rsidR="005B49AA" w:rsidTr="00BF3FCA">
        <w:trPr>
          <w:trHeight w:val="153"/>
          <w:jc w:val="center"/>
        </w:trPr>
        <w:tc>
          <w:tcPr>
            <w:tcW w:w="87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49AA" w:rsidRDefault="00C34EB5" w:rsidP="00C34EB5">
            <w:pPr>
              <w:widowControl/>
              <w:spacing w:line="300" w:lineRule="exact"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现岗位类别</w:t>
            </w:r>
          </w:p>
        </w:tc>
        <w:tc>
          <w:tcPr>
            <w:tcW w:w="219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B49AA" w:rsidRDefault="005B49AA" w:rsidP="00C34EB5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C34EB5" w:rsidRDefault="00C34EB5" w:rsidP="00C34EB5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职称</w:t>
            </w:r>
          </w:p>
          <w:p w:rsidR="005B49AA" w:rsidRDefault="00C34EB5" w:rsidP="00C34EB5">
            <w:pPr>
              <w:widowControl/>
              <w:spacing w:line="300" w:lineRule="exact"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（职务）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49AA" w:rsidRPr="00EC0399" w:rsidRDefault="005B49AA" w:rsidP="00C34EB5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237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49AA" w:rsidRDefault="005B49AA">
            <w:pPr>
              <w:widowControl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</w:tr>
      <w:tr w:rsidR="00037107" w:rsidTr="00BF3FCA">
        <w:trPr>
          <w:trHeight w:val="584"/>
          <w:jc w:val="center"/>
        </w:trPr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107" w:rsidRDefault="00C34EB5" w:rsidP="004A37CC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聘任岗位等级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37107" w:rsidRDefault="00037107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37107" w:rsidRDefault="0041128F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4519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107" w:rsidRDefault="00037107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037107" w:rsidTr="00BF3FCA">
        <w:trPr>
          <w:trHeight w:val="2518"/>
          <w:jc w:val="center"/>
        </w:trPr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37107" w:rsidRDefault="0041128F">
            <w:pPr>
              <w:widowControl/>
              <w:spacing w:line="48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个人</w:t>
            </w:r>
          </w:p>
          <w:p w:rsidR="00037107" w:rsidRDefault="0041128F">
            <w:pPr>
              <w:widowControl/>
              <w:spacing w:line="48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简历</w:t>
            </w:r>
          </w:p>
        </w:tc>
        <w:tc>
          <w:tcPr>
            <w:tcW w:w="8486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107" w:rsidRPr="00BF3FCA" w:rsidRDefault="005B49AA">
            <w:pPr>
              <w:widowControl/>
              <w:jc w:val="left"/>
              <w:rPr>
                <w:rFonts w:ascii="仿宋" w:eastAsia="仿宋" w:hAnsi="仿宋" w:cs="仿宋"/>
                <w:color w:val="FFC000"/>
                <w:kern w:val="0"/>
                <w:sz w:val="24"/>
              </w:rPr>
            </w:pPr>
            <w:r w:rsidRPr="00BF3FCA">
              <w:rPr>
                <w:rFonts w:ascii="仿宋" w:eastAsia="仿宋" w:hAnsi="仿宋" w:cs="仿宋" w:hint="eastAsia"/>
                <w:color w:val="FFC000"/>
                <w:kern w:val="0"/>
                <w:sz w:val="24"/>
              </w:rPr>
              <w:t>填写学习、工作经历及</w:t>
            </w:r>
            <w:r w:rsidR="00563C5E">
              <w:rPr>
                <w:rFonts w:ascii="仿宋" w:eastAsia="仿宋" w:hAnsi="仿宋" w:cs="仿宋" w:hint="eastAsia"/>
                <w:color w:val="FFC000"/>
                <w:kern w:val="0"/>
                <w:sz w:val="24"/>
              </w:rPr>
              <w:t>奖惩情况</w:t>
            </w:r>
          </w:p>
          <w:p w:rsidR="004F27FA" w:rsidRDefault="004F27FA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  <w:p w:rsidR="004F27FA" w:rsidRDefault="004F27FA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  <w:p w:rsidR="004F27FA" w:rsidRDefault="004F27FA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  <w:p w:rsidR="004F27FA" w:rsidRDefault="004F27FA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  <w:p w:rsidR="004F27FA" w:rsidRDefault="004F27FA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037107" w:rsidTr="00BF3FCA">
        <w:trPr>
          <w:trHeight w:val="2571"/>
          <w:jc w:val="center"/>
        </w:trPr>
        <w:tc>
          <w:tcPr>
            <w:tcW w:w="872" w:type="dxa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804F51" w:rsidRDefault="00804F51">
            <w:pPr>
              <w:widowControl/>
              <w:spacing w:line="48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基层</w:t>
            </w:r>
          </w:p>
          <w:p w:rsidR="00037107" w:rsidRDefault="0041128F">
            <w:pPr>
              <w:widowControl/>
              <w:spacing w:line="48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单位</w:t>
            </w:r>
          </w:p>
          <w:p w:rsidR="00037107" w:rsidRDefault="0041128F">
            <w:pPr>
              <w:widowControl/>
              <w:spacing w:line="48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推荐</w:t>
            </w:r>
          </w:p>
          <w:p w:rsidR="00037107" w:rsidRDefault="0041128F">
            <w:pPr>
              <w:widowControl/>
              <w:spacing w:line="480" w:lineRule="exact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意见</w:t>
            </w:r>
          </w:p>
        </w:tc>
        <w:tc>
          <w:tcPr>
            <w:tcW w:w="8486" w:type="dxa"/>
            <w:gridSpan w:val="4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vAlign w:val="center"/>
          </w:tcPr>
          <w:p w:rsidR="00BF3FCA" w:rsidRDefault="00BF3FCA" w:rsidP="005B49AA">
            <w:pPr>
              <w:widowControl/>
              <w:spacing w:line="480" w:lineRule="exact"/>
              <w:jc w:val="left"/>
              <w:rPr>
                <w:rFonts w:ascii="仿宋" w:eastAsia="仿宋" w:hAnsi="仿宋" w:cs="仿宋" w:hint="eastAsia"/>
                <w:color w:val="FFC000"/>
                <w:kern w:val="0"/>
                <w:sz w:val="24"/>
              </w:rPr>
            </w:pPr>
          </w:p>
          <w:p w:rsidR="00804F51" w:rsidRPr="00BF3FCA" w:rsidRDefault="00C34EB5" w:rsidP="005B49AA">
            <w:pPr>
              <w:widowControl/>
              <w:spacing w:line="480" w:lineRule="exact"/>
              <w:jc w:val="left"/>
              <w:rPr>
                <w:rFonts w:ascii="仿宋" w:eastAsia="仿宋" w:hAnsi="仿宋" w:cs="仿宋"/>
                <w:color w:val="FFC000"/>
                <w:kern w:val="0"/>
                <w:sz w:val="24"/>
              </w:rPr>
            </w:pPr>
            <w:r w:rsidRPr="00BF3FCA">
              <w:rPr>
                <w:rFonts w:ascii="仿宋" w:eastAsia="仿宋" w:hAnsi="仿宋" w:cs="仿宋" w:hint="eastAsia"/>
                <w:color w:val="FFC000"/>
                <w:kern w:val="0"/>
                <w:sz w:val="24"/>
              </w:rPr>
              <w:t>包括政治表现、职业素养、遵纪守法及廉洁自律等情况</w:t>
            </w:r>
          </w:p>
          <w:p w:rsidR="00804F51" w:rsidRDefault="00804F51">
            <w:pPr>
              <w:widowControl/>
              <w:spacing w:line="48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  <w:p w:rsidR="004F27FA" w:rsidRDefault="004F27FA" w:rsidP="00BF3FCA">
            <w:pPr>
              <w:widowControl/>
              <w:spacing w:line="48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  <w:p w:rsidR="00037107" w:rsidRDefault="00804F51">
            <w:pPr>
              <w:widowControl/>
              <w:spacing w:line="48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党政</w:t>
            </w:r>
            <w:r w:rsidR="0041128F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负责人签字：</w:t>
            </w:r>
          </w:p>
          <w:p w:rsidR="00037107" w:rsidRDefault="0041128F">
            <w:pPr>
              <w:widowControl/>
              <w:spacing w:line="480" w:lineRule="exact"/>
              <w:ind w:firstLineChars="1300" w:firstLine="3640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（公章） 年  月  日</w:t>
            </w:r>
          </w:p>
        </w:tc>
      </w:tr>
      <w:tr w:rsidR="00037107" w:rsidTr="00BF3FCA">
        <w:trPr>
          <w:trHeight w:val="2034"/>
          <w:jc w:val="center"/>
        </w:trPr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4F51" w:rsidRDefault="00804F51">
            <w:pPr>
              <w:widowControl/>
              <w:spacing w:line="48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804F51">
              <w:rPr>
                <w:rFonts w:ascii="仿宋" w:eastAsia="仿宋" w:hAnsi="仿宋" w:cs="仿宋"/>
                <w:kern w:val="0"/>
                <w:sz w:val="28"/>
                <w:szCs w:val="28"/>
              </w:rPr>
              <w:t>工作</w:t>
            </w:r>
          </w:p>
          <w:p w:rsidR="00804F51" w:rsidRDefault="00804F51">
            <w:pPr>
              <w:widowControl/>
              <w:spacing w:line="48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804F51">
              <w:rPr>
                <w:rFonts w:ascii="仿宋" w:eastAsia="仿宋" w:hAnsi="仿宋" w:cs="仿宋"/>
                <w:kern w:val="0"/>
                <w:sz w:val="28"/>
                <w:szCs w:val="28"/>
              </w:rPr>
              <w:t>办公</w:t>
            </w:r>
          </w:p>
          <w:p w:rsidR="00804F51" w:rsidRDefault="00804F51">
            <w:pPr>
              <w:widowControl/>
              <w:spacing w:line="48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804F51">
              <w:rPr>
                <w:rFonts w:ascii="仿宋" w:eastAsia="仿宋" w:hAnsi="仿宋" w:cs="仿宋"/>
                <w:kern w:val="0"/>
                <w:sz w:val="28"/>
                <w:szCs w:val="28"/>
              </w:rPr>
              <w:t>室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资</w:t>
            </w:r>
          </w:p>
          <w:p w:rsidR="00804F51" w:rsidRDefault="00804F51">
            <w:pPr>
              <w:widowControl/>
              <w:spacing w:line="48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格审</w:t>
            </w:r>
          </w:p>
          <w:p w:rsidR="00804F51" w:rsidRDefault="00804F51">
            <w:pPr>
              <w:widowControl/>
              <w:spacing w:line="48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查意</w:t>
            </w:r>
          </w:p>
          <w:p w:rsidR="00037107" w:rsidRDefault="00804F51">
            <w:pPr>
              <w:widowControl/>
              <w:spacing w:line="48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见</w:t>
            </w:r>
          </w:p>
        </w:tc>
        <w:tc>
          <w:tcPr>
            <w:tcW w:w="848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107" w:rsidRDefault="00037107">
            <w:pPr>
              <w:widowControl/>
              <w:spacing w:before="100" w:beforeAutospacing="1" w:after="100" w:afterAutospacing="1"/>
              <w:ind w:firstLine="3263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  <w:p w:rsidR="004F27FA" w:rsidRDefault="004F27FA">
            <w:pPr>
              <w:widowControl/>
              <w:spacing w:before="100" w:beforeAutospacing="1" w:after="100" w:afterAutospacing="1"/>
              <w:ind w:firstLine="3263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  <w:p w:rsidR="00037107" w:rsidRDefault="0041128F" w:rsidP="005B49AA">
            <w:pPr>
              <w:widowControl/>
              <w:spacing w:line="500" w:lineRule="exact"/>
              <w:ind w:firstLineChars="1450" w:firstLine="4060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签</w:t>
            </w:r>
            <w:r w:rsidR="005B49AA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字：</w:t>
            </w:r>
          </w:p>
          <w:p w:rsidR="00037107" w:rsidRDefault="0041128F" w:rsidP="005B49AA">
            <w:pPr>
              <w:widowControl/>
              <w:spacing w:line="500" w:lineRule="exact"/>
              <w:ind w:firstLineChars="1714" w:firstLine="4799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年  月  日</w:t>
            </w:r>
          </w:p>
        </w:tc>
      </w:tr>
    </w:tbl>
    <w:p w:rsidR="004A37CC" w:rsidRDefault="00BF3FCA">
      <w:r>
        <w:rPr>
          <w:rFonts w:hint="eastAsia"/>
        </w:rPr>
        <w:t>说明</w:t>
      </w:r>
      <w:r w:rsidR="004A37CC">
        <w:rPr>
          <w:rFonts w:hint="eastAsia"/>
        </w:rPr>
        <w:t>：</w:t>
      </w:r>
      <w:r w:rsidR="004A37CC">
        <w:rPr>
          <w:rFonts w:hint="eastAsia"/>
        </w:rPr>
        <w:t>1.</w:t>
      </w:r>
      <w:r w:rsidR="004A37CC">
        <w:rPr>
          <w:rFonts w:hint="eastAsia"/>
        </w:rPr>
        <w:t>编制身份指事业编制、人事代理、临时聘用等；</w:t>
      </w:r>
    </w:p>
    <w:p w:rsidR="00037107" w:rsidRDefault="004A37CC" w:rsidP="00BF3FCA">
      <w:pPr>
        <w:ind w:firstLineChars="300" w:firstLine="630"/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现岗位</w:t>
      </w:r>
      <w:r w:rsidR="00BF3FCA">
        <w:rPr>
          <w:rFonts w:hint="eastAsia"/>
        </w:rPr>
        <w:t>类别</w:t>
      </w:r>
      <w:r>
        <w:rPr>
          <w:rFonts w:hint="eastAsia"/>
        </w:rPr>
        <w:t>指</w:t>
      </w:r>
      <w:r w:rsidR="005B49AA">
        <w:rPr>
          <w:rFonts w:hint="eastAsia"/>
        </w:rPr>
        <w:t>专业技术（</w:t>
      </w:r>
      <w:r>
        <w:rPr>
          <w:rFonts w:hint="eastAsia"/>
        </w:rPr>
        <w:t>专任教师、</w:t>
      </w:r>
      <w:r w:rsidR="005B49AA">
        <w:rPr>
          <w:rFonts w:hint="eastAsia"/>
        </w:rPr>
        <w:t>教辅</w:t>
      </w:r>
      <w:r>
        <w:rPr>
          <w:rFonts w:hint="eastAsia"/>
        </w:rPr>
        <w:t>、医护、医技</w:t>
      </w:r>
      <w:r w:rsidR="005B49AA">
        <w:rPr>
          <w:rFonts w:hint="eastAsia"/>
        </w:rPr>
        <w:t>等）、管理、工勤</w:t>
      </w:r>
      <w:r w:rsidR="00BF3FCA">
        <w:rPr>
          <w:rFonts w:hint="eastAsia"/>
        </w:rPr>
        <w:t>；</w:t>
      </w:r>
    </w:p>
    <w:p w:rsidR="00BF3FCA" w:rsidRPr="00BF3FCA" w:rsidRDefault="00BF3FCA" w:rsidP="00BF3FCA">
      <w:pPr>
        <w:ind w:firstLineChars="300" w:firstLine="630"/>
      </w:pPr>
      <w:r>
        <w:rPr>
          <w:rFonts w:hint="eastAsia"/>
        </w:rPr>
        <w:t>3.</w:t>
      </w:r>
      <w:r>
        <w:rPr>
          <w:rFonts w:hint="eastAsia"/>
        </w:rPr>
        <w:t>事业编制身份人员需填写聘任岗位等级，指岗位设置的聘任级别，如专八、普八等。</w:t>
      </w:r>
    </w:p>
    <w:sectPr w:rsidR="00BF3FCA" w:rsidRPr="00BF3FCA" w:rsidSect="000371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2D7" w:rsidRDefault="00EB72D7" w:rsidP="00804F51">
      <w:r>
        <w:separator/>
      </w:r>
    </w:p>
  </w:endnote>
  <w:endnote w:type="continuationSeparator" w:id="0">
    <w:p w:rsidR="00EB72D7" w:rsidRDefault="00EB72D7" w:rsidP="00804F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2D7" w:rsidRDefault="00EB72D7" w:rsidP="00804F51">
      <w:r>
        <w:separator/>
      </w:r>
    </w:p>
  </w:footnote>
  <w:footnote w:type="continuationSeparator" w:id="0">
    <w:p w:rsidR="00EB72D7" w:rsidRDefault="00EB72D7" w:rsidP="00804F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140784F"/>
    <w:rsid w:val="00037107"/>
    <w:rsid w:val="002C52A6"/>
    <w:rsid w:val="0041128F"/>
    <w:rsid w:val="004A37CC"/>
    <w:rsid w:val="004F27FA"/>
    <w:rsid w:val="00563C5E"/>
    <w:rsid w:val="005B49AA"/>
    <w:rsid w:val="006A0623"/>
    <w:rsid w:val="00804F51"/>
    <w:rsid w:val="00922754"/>
    <w:rsid w:val="009D1320"/>
    <w:rsid w:val="00B2000F"/>
    <w:rsid w:val="00BF3FCA"/>
    <w:rsid w:val="00C34EB5"/>
    <w:rsid w:val="00D427EB"/>
    <w:rsid w:val="00EB72D7"/>
    <w:rsid w:val="00EC0399"/>
    <w:rsid w:val="1140784F"/>
    <w:rsid w:val="6D53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710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04F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04F5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804F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04F5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Balloon Text"/>
    <w:basedOn w:val="a"/>
    <w:link w:val="Char1"/>
    <w:rsid w:val="005B49AA"/>
    <w:rPr>
      <w:sz w:val="18"/>
      <w:szCs w:val="18"/>
    </w:rPr>
  </w:style>
  <w:style w:type="character" w:customStyle="1" w:styleId="Char1">
    <w:name w:val="批注框文本 Char"/>
    <w:basedOn w:val="a0"/>
    <w:link w:val="a5"/>
    <w:rsid w:val="005B49A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49</TotalTime>
  <Pages>1</Pages>
  <Words>51</Words>
  <Characters>293</Characters>
  <Application>Microsoft Office Word</Application>
  <DocSecurity>0</DocSecurity>
  <Lines>2</Lines>
  <Paragraphs>1</Paragraphs>
  <ScaleCrop>false</ScaleCrop>
  <Company>china</Company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AutoBVT</cp:lastModifiedBy>
  <cp:revision>9</cp:revision>
  <cp:lastPrinted>2018-09-07T07:34:00Z</cp:lastPrinted>
  <dcterms:created xsi:type="dcterms:W3CDTF">2018-07-12T10:12:00Z</dcterms:created>
  <dcterms:modified xsi:type="dcterms:W3CDTF">2018-09-07T07:57:00Z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